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4603" w14:textId="7189B597" w:rsidR="000A0533" w:rsidRDefault="00962B92" w:rsidP="00F07487">
      <w:pPr>
        <w:pStyle w:val="EinfAbs"/>
        <w:tabs>
          <w:tab w:val="left" w:pos="140"/>
          <w:tab w:val="left" w:pos="240"/>
          <w:tab w:val="left" w:pos="340"/>
        </w:tabs>
        <w:rPr>
          <w:rFonts w:asciiTheme="minorHAnsi" w:hAnsiTheme="minorHAnsi" w:cs="Futura-CondensedBold"/>
          <w:b/>
          <w:bCs/>
          <w:sz w:val="32"/>
          <w:szCs w:val="32"/>
        </w:rPr>
      </w:pPr>
      <w:proofErr w:type="spellStart"/>
      <w:r w:rsidRPr="00962B92">
        <w:rPr>
          <w:rFonts w:asciiTheme="minorHAnsi" w:hAnsiTheme="minorHAnsi" w:cs="Futura-CondensedBold"/>
          <w:b/>
          <w:bCs/>
          <w:sz w:val="32"/>
          <w:szCs w:val="32"/>
        </w:rPr>
        <w:t>MeinLokal</w:t>
      </w:r>
      <w:proofErr w:type="spellEnd"/>
      <w:r w:rsidR="00F07487">
        <w:rPr>
          <w:rFonts w:asciiTheme="minorHAnsi" w:hAnsiTheme="minorHAnsi" w:cs="Futura-CondensedBold"/>
          <w:b/>
          <w:bCs/>
          <w:sz w:val="32"/>
          <w:szCs w:val="32"/>
        </w:rPr>
        <w:t>: Österreichs Gastro</w:t>
      </w:r>
      <w:r w:rsidR="000A0533">
        <w:rPr>
          <w:rFonts w:asciiTheme="minorHAnsi" w:hAnsiTheme="minorHAnsi" w:cs="Futura-CondensedBold"/>
          <w:b/>
          <w:bCs/>
          <w:sz w:val="32"/>
          <w:szCs w:val="32"/>
        </w:rPr>
        <w:t>nomie</w:t>
      </w:r>
      <w:r w:rsidR="00F07487">
        <w:rPr>
          <w:rFonts w:asciiTheme="minorHAnsi" w:hAnsiTheme="minorHAnsi" w:cs="Futura-CondensedBold"/>
          <w:b/>
          <w:bCs/>
          <w:sz w:val="32"/>
          <w:szCs w:val="32"/>
        </w:rPr>
        <w:t xml:space="preserve">-App </w:t>
      </w:r>
      <w:r w:rsidR="00B34C7E">
        <w:rPr>
          <w:rFonts w:asciiTheme="minorHAnsi" w:hAnsiTheme="minorHAnsi" w:cs="Futura-CondensedBold"/>
          <w:b/>
          <w:bCs/>
          <w:sz w:val="32"/>
          <w:szCs w:val="32"/>
        </w:rPr>
        <w:t>für</w:t>
      </w:r>
    </w:p>
    <w:p w14:paraId="1CDF7FED" w14:textId="4B084D3A" w:rsidR="00F07487" w:rsidRPr="00962B92" w:rsidRDefault="00F07487" w:rsidP="00F07487">
      <w:pPr>
        <w:pStyle w:val="EinfAbs"/>
        <w:tabs>
          <w:tab w:val="left" w:pos="140"/>
          <w:tab w:val="left" w:pos="240"/>
          <w:tab w:val="left" w:pos="340"/>
        </w:tabs>
        <w:rPr>
          <w:rFonts w:asciiTheme="minorHAnsi" w:hAnsiTheme="minorHAnsi" w:cs="Futura-CondensedBold"/>
          <w:b/>
          <w:bCs/>
          <w:sz w:val="32"/>
          <w:szCs w:val="32"/>
        </w:rPr>
      </w:pPr>
      <w:r>
        <w:rPr>
          <w:rFonts w:asciiTheme="minorHAnsi" w:hAnsiTheme="minorHAnsi" w:cs="Futura-CondensedBold"/>
          <w:b/>
          <w:bCs/>
          <w:sz w:val="32"/>
          <w:szCs w:val="32"/>
        </w:rPr>
        <w:t>Lokalsuche, Mittagsmenüs und Veranstaltungen</w:t>
      </w:r>
    </w:p>
    <w:p w14:paraId="30B5E2C7" w14:textId="6A545270" w:rsidR="00962B92" w:rsidRPr="00962B92" w:rsidRDefault="00B740D0" w:rsidP="00B740D0">
      <w:pPr>
        <w:pStyle w:val="EinfAbs"/>
        <w:tabs>
          <w:tab w:val="left" w:pos="140"/>
          <w:tab w:val="left" w:pos="8050"/>
        </w:tabs>
        <w:rPr>
          <w:rFonts w:asciiTheme="minorHAnsi" w:hAnsiTheme="minorHAnsi" w:cs="Futura-CondensedLight"/>
          <w:sz w:val="19"/>
          <w:szCs w:val="19"/>
        </w:rPr>
      </w:pPr>
      <w:r>
        <w:rPr>
          <w:rFonts w:asciiTheme="minorHAnsi" w:hAnsiTheme="minorHAnsi" w:cs="Futura-CondensedLight"/>
          <w:sz w:val="19"/>
          <w:szCs w:val="19"/>
        </w:rPr>
        <w:tab/>
      </w:r>
      <w:r>
        <w:rPr>
          <w:rFonts w:asciiTheme="minorHAnsi" w:hAnsiTheme="minorHAnsi" w:cs="Futura-CondensedLight"/>
          <w:sz w:val="19"/>
          <w:szCs w:val="19"/>
        </w:rPr>
        <w:tab/>
      </w:r>
    </w:p>
    <w:p w14:paraId="0D04E72A" w14:textId="211E1F37" w:rsidR="00B34C7E" w:rsidRPr="00C6331E" w:rsidRDefault="00C6331E" w:rsidP="00F07487">
      <w:pPr>
        <w:rPr>
          <w:b/>
        </w:rPr>
      </w:pPr>
      <w:r w:rsidRPr="00C6331E">
        <w:rPr>
          <w:b/>
        </w:rPr>
        <w:t xml:space="preserve">Von Bregenz bis Wien, vom gutbürgerlichen Wirtshaus über internationale Restaurants bis zur Szene-Bar – immer mehr Smartphone-Benutzer nutzen die tagesaktuelle App </w:t>
      </w:r>
      <w:proofErr w:type="spellStart"/>
      <w:r w:rsidRPr="00C6331E">
        <w:rPr>
          <w:b/>
        </w:rPr>
        <w:t>MeinLokal</w:t>
      </w:r>
      <w:proofErr w:type="spellEnd"/>
      <w:r w:rsidRPr="00C6331E">
        <w:rPr>
          <w:b/>
        </w:rPr>
        <w:t xml:space="preserve"> als mobilen Restaurantführer. </w:t>
      </w:r>
      <w:r w:rsidR="00F76301">
        <w:rPr>
          <w:b/>
        </w:rPr>
        <w:t xml:space="preserve">Zusätzlich zum Webportal meinlokal.at bietet </w:t>
      </w:r>
      <w:r w:rsidRPr="00C6331E">
        <w:rPr>
          <w:b/>
        </w:rPr>
        <w:t xml:space="preserve">Österreichs neue Gastronomie-App </w:t>
      </w:r>
      <w:r w:rsidR="00F76301">
        <w:rPr>
          <w:b/>
        </w:rPr>
        <w:t>einen</w:t>
      </w:r>
      <w:r w:rsidRPr="00C6331E">
        <w:rPr>
          <w:b/>
        </w:rPr>
        <w:t xml:space="preserve"> klassischen Lokalfinder mit zahlreichen Suchfiltern </w:t>
      </w:r>
      <w:r w:rsidR="00F76301">
        <w:rPr>
          <w:b/>
        </w:rPr>
        <w:t xml:space="preserve">sowie tagesaktuelle </w:t>
      </w:r>
      <w:r w:rsidRPr="00C6331E">
        <w:rPr>
          <w:b/>
        </w:rPr>
        <w:t xml:space="preserve">Mittagsmenüs </w:t>
      </w:r>
      <w:r w:rsidR="00F76301">
        <w:rPr>
          <w:b/>
        </w:rPr>
        <w:t>und</w:t>
      </w:r>
      <w:bookmarkStart w:id="0" w:name="_GoBack"/>
      <w:bookmarkEnd w:id="0"/>
      <w:r w:rsidRPr="00C6331E">
        <w:rPr>
          <w:b/>
        </w:rPr>
        <w:t xml:space="preserve"> kulinarische Veranstaltungen </w:t>
      </w:r>
      <w:r w:rsidR="00F76301">
        <w:rPr>
          <w:b/>
        </w:rPr>
        <w:t xml:space="preserve">für </w:t>
      </w:r>
      <w:proofErr w:type="spellStart"/>
      <w:r w:rsidR="00F76301">
        <w:rPr>
          <w:b/>
        </w:rPr>
        <w:t>iOS</w:t>
      </w:r>
      <w:proofErr w:type="spellEnd"/>
      <w:r w:rsidR="00F76301">
        <w:rPr>
          <w:b/>
        </w:rPr>
        <w:t xml:space="preserve"> und </w:t>
      </w:r>
      <w:proofErr w:type="spellStart"/>
      <w:r w:rsidR="00F76301">
        <w:rPr>
          <w:b/>
        </w:rPr>
        <w:t>Android</w:t>
      </w:r>
      <w:proofErr w:type="spellEnd"/>
      <w:r w:rsidR="00F76301">
        <w:rPr>
          <w:b/>
        </w:rPr>
        <w:t xml:space="preserve"> </w:t>
      </w:r>
      <w:proofErr w:type="spellStart"/>
      <w:r w:rsidR="00F76301">
        <w:rPr>
          <w:b/>
        </w:rPr>
        <w:t>Smartphones</w:t>
      </w:r>
      <w:proofErr w:type="spellEnd"/>
      <w:r w:rsidRPr="00C6331E">
        <w:rPr>
          <w:b/>
        </w:rPr>
        <w:t>.</w:t>
      </w:r>
    </w:p>
    <w:p w14:paraId="3008DB9E" w14:textId="77777777" w:rsidR="00C6331E" w:rsidRPr="00F07487" w:rsidRDefault="00C6331E" w:rsidP="00F07487">
      <w:pPr>
        <w:rPr>
          <w:b/>
        </w:rPr>
      </w:pPr>
    </w:p>
    <w:p w14:paraId="47AFF5ED" w14:textId="260D3971" w:rsidR="00F07487" w:rsidRPr="00F07487" w:rsidRDefault="00F07487" w:rsidP="00F07487">
      <w:r w:rsidRPr="00F07487">
        <w:t xml:space="preserve">Abhängig zum lokalen Benutzer-Standort zeigt die App </w:t>
      </w:r>
      <w:proofErr w:type="spellStart"/>
      <w:r w:rsidRPr="00F07487">
        <w:t>MeinLokal</w:t>
      </w:r>
      <w:proofErr w:type="spellEnd"/>
      <w:r w:rsidRPr="00F07487">
        <w:t xml:space="preserve"> von der Almhütte über Restaurants und Wirtshäuser bis zu Szenelokalen </w:t>
      </w:r>
      <w:r w:rsidR="007039CF">
        <w:t>detaillierte</w:t>
      </w:r>
      <w:r w:rsidRPr="00F07487">
        <w:t xml:space="preserve"> Betriebspräsentationen mit Standort, inklusive Distanzangabe, Öffnungszeiten, Direktkontakt, Anfahrt, Küchenangeboten und Bildgalerien. Zusätzlich bietet </w:t>
      </w:r>
      <w:proofErr w:type="spellStart"/>
      <w:r w:rsidRPr="00F07487">
        <w:t>MeinLokal</w:t>
      </w:r>
      <w:proofErr w:type="spellEnd"/>
      <w:r w:rsidRPr="00F07487">
        <w:t xml:space="preserve"> eine grafische Kartendarstellung, frei wählbar nach aktuellem oder alternativem Standort – ideal für Reisende, die sich für Gastronomie-Betriebe im späteren Zielort interessieren. Besonderes hervorzuheben ist der überraschend genaue Live-Kompass, der vor allem klassische „</w:t>
      </w:r>
      <w:proofErr w:type="spellStart"/>
      <w:r w:rsidRPr="00F07487">
        <w:t>Barhopper</w:t>
      </w:r>
      <w:proofErr w:type="spellEnd"/>
      <w:r w:rsidRPr="00F07487">
        <w:t xml:space="preserve">” auf direktem Weg zum Ziel führt.  </w:t>
      </w:r>
    </w:p>
    <w:p w14:paraId="447A58DE" w14:textId="77777777" w:rsidR="00F07487" w:rsidRPr="00F07487" w:rsidRDefault="00F07487" w:rsidP="00F07487"/>
    <w:p w14:paraId="24B01956" w14:textId="3D5DF8E3" w:rsidR="00F07487" w:rsidRPr="00F07487" w:rsidRDefault="00F07487" w:rsidP="00F07487">
      <w:r w:rsidRPr="00F07487">
        <w:t xml:space="preserve">Ein Highlight, wodurch sich die native App </w:t>
      </w:r>
      <w:proofErr w:type="spellStart"/>
      <w:r w:rsidRPr="00F07487">
        <w:t>MeinLokal</w:t>
      </w:r>
      <w:proofErr w:type="spellEnd"/>
      <w:r w:rsidRPr="00F07487">
        <w:t xml:space="preserve"> von jeder vergleichbaren online Betriebssuche unterscheidet, ist die Aktualität: Änderungen von Öffnungszeiten und Kontakt, tägliche Mittagsmenüs oder kulinarische Veranstaltungen werden </w:t>
      </w:r>
      <w:r w:rsidR="007039CF">
        <w:t xml:space="preserve">durch die Gastronomiebetriebe selbst aktualisiert und </w:t>
      </w:r>
      <w:r w:rsidRPr="00F07487">
        <w:t>in Echtzeit veröffentlicht.</w:t>
      </w:r>
    </w:p>
    <w:p w14:paraId="12C8C62C" w14:textId="77777777" w:rsidR="00F07487" w:rsidRPr="00F07487" w:rsidRDefault="00F07487" w:rsidP="00F07487"/>
    <w:p w14:paraId="45163A11" w14:textId="2ADC15DE" w:rsidR="00AC7A57" w:rsidRDefault="00AC7A57" w:rsidP="00AC7A57">
      <w:r w:rsidRPr="00A71A80">
        <w:t>Die Registrierung für Gastronomie-Betriebe erfolgt direkt auf dem Webportal meinlokal.at oder automatisch über Kooperationen mit AMA-</w:t>
      </w:r>
      <w:proofErr w:type="spellStart"/>
      <w:r w:rsidRPr="00A71A80">
        <w:t>Gastrosiegel</w:t>
      </w:r>
      <w:proofErr w:type="spellEnd"/>
      <w:r w:rsidRPr="00A71A80">
        <w:t>, BÖG</w:t>
      </w:r>
      <w:r w:rsidR="000A0533">
        <w:t xml:space="preserve"> „Beste Österreichische Gastlichkeit”</w:t>
      </w:r>
      <w:r w:rsidRPr="00A71A80">
        <w:t xml:space="preserve">, </w:t>
      </w:r>
      <w:proofErr w:type="spellStart"/>
      <w:r w:rsidRPr="00A71A80">
        <w:t>Kulinaris</w:t>
      </w:r>
      <w:proofErr w:type="spellEnd"/>
      <w:r w:rsidRPr="00A71A80">
        <w:t xml:space="preserve">-Card, </w:t>
      </w:r>
      <w:r w:rsidR="000A0533">
        <w:t xml:space="preserve">ÖGZ, </w:t>
      </w:r>
      <w:r w:rsidRPr="00A71A80">
        <w:t>Tourismusjobs und weiteren ausgewählte</w:t>
      </w:r>
      <w:r>
        <w:t>n</w:t>
      </w:r>
      <w:r w:rsidRPr="00A71A80">
        <w:t xml:space="preserve"> Partnern. </w:t>
      </w:r>
      <w:proofErr w:type="spellStart"/>
      <w:r w:rsidRPr="00A71A80">
        <w:t>MeinLokal</w:t>
      </w:r>
      <w:proofErr w:type="spellEnd"/>
      <w:r w:rsidRPr="00A71A80">
        <w:t xml:space="preserve"> (Mobile App &amp; Webportal) ist für Gastronomiebetriebe </w:t>
      </w:r>
      <w:r>
        <w:t xml:space="preserve">und private Nutzer </w:t>
      </w:r>
      <w:r w:rsidRPr="00A71A80">
        <w:t xml:space="preserve">völlig </w:t>
      </w:r>
      <w:r>
        <w:t>kostenlos.</w:t>
      </w:r>
    </w:p>
    <w:p w14:paraId="018A3BC0" w14:textId="77777777" w:rsidR="00F07487" w:rsidRPr="00F07487" w:rsidRDefault="00F07487" w:rsidP="00F07487"/>
    <w:p w14:paraId="4054C9F4" w14:textId="364E91BC" w:rsidR="00E04A4B" w:rsidRDefault="00F07487" w:rsidP="00F07487">
      <w:r w:rsidRPr="00F07487">
        <w:t xml:space="preserve">Österreich aktuellste </w:t>
      </w:r>
      <w:proofErr w:type="spellStart"/>
      <w:r w:rsidRPr="00F07487">
        <w:t>Gastro</w:t>
      </w:r>
      <w:proofErr w:type="spellEnd"/>
      <w:r w:rsidRPr="00F07487">
        <w:t xml:space="preserve">-App </w:t>
      </w:r>
      <w:proofErr w:type="spellStart"/>
      <w:r w:rsidRPr="00F07487">
        <w:t>MeinLokal</w:t>
      </w:r>
      <w:proofErr w:type="spellEnd"/>
      <w:r w:rsidRPr="00F07487">
        <w:t xml:space="preserve"> wurde von der Vorarlberger Webagentur xoo design </w:t>
      </w:r>
      <w:proofErr w:type="spellStart"/>
      <w:r w:rsidRPr="00F07487">
        <w:t>gmbh</w:t>
      </w:r>
      <w:proofErr w:type="spellEnd"/>
      <w:r w:rsidRPr="00F07487">
        <w:t xml:space="preserve"> realisiert und ist ab sofort über iTunes und Google Play als Free-App verfügbar. Dazu wird auch eine werbefreie Pay-Version (0,89</w:t>
      </w:r>
      <w:r w:rsidR="007039CF">
        <w:t xml:space="preserve"> </w:t>
      </w:r>
      <w:r w:rsidRPr="00F07487">
        <w:t xml:space="preserve">EUR) angeboten. Mehr Infos und Links zum Thema bietet das Webportal </w:t>
      </w:r>
      <w:hyperlink r:id="rId9" w:history="1">
        <w:r w:rsidR="007039CF" w:rsidRPr="007039CF">
          <w:rPr>
            <w:rStyle w:val="Link"/>
          </w:rPr>
          <w:t>www.</w:t>
        </w:r>
        <w:r w:rsidRPr="007039CF">
          <w:rPr>
            <w:rStyle w:val="Link"/>
          </w:rPr>
          <w:t>meinlokal.at</w:t>
        </w:r>
      </w:hyperlink>
    </w:p>
    <w:p w14:paraId="03A0A64D" w14:textId="77777777" w:rsidR="00F07487" w:rsidRDefault="00F07487" w:rsidP="00F07487"/>
    <w:p w14:paraId="02E6F383" w14:textId="77777777" w:rsidR="00F07487" w:rsidRPr="00F07487" w:rsidRDefault="00F07487" w:rsidP="00F07487">
      <w:pPr>
        <w:rPr>
          <w:i/>
        </w:rPr>
      </w:pPr>
      <w:r w:rsidRPr="00F07487">
        <w:rPr>
          <w:i/>
        </w:rPr>
        <w:t>Bildlegende:</w:t>
      </w:r>
    </w:p>
    <w:p w14:paraId="4518871A" w14:textId="56A530ED" w:rsidR="00F07487" w:rsidRPr="00F07487" w:rsidRDefault="00F07487" w:rsidP="00F07487">
      <w:pPr>
        <w:rPr>
          <w:i/>
        </w:rPr>
      </w:pPr>
      <w:proofErr w:type="spellStart"/>
      <w:r w:rsidRPr="00F07487">
        <w:rPr>
          <w:i/>
        </w:rPr>
        <w:t>MeinLokal</w:t>
      </w:r>
      <w:proofErr w:type="spellEnd"/>
      <w:r w:rsidRPr="00F07487">
        <w:rPr>
          <w:i/>
        </w:rPr>
        <w:t xml:space="preserve">, Österreichs tagesaktuelle Gastronomie-App für Lokalsuche, Mittagsmenüs und kulinarische Events ist ab sofort für </w:t>
      </w:r>
      <w:proofErr w:type="spellStart"/>
      <w:r w:rsidRPr="00F07487">
        <w:rPr>
          <w:i/>
        </w:rPr>
        <w:t>iPhone</w:t>
      </w:r>
      <w:proofErr w:type="spellEnd"/>
      <w:r w:rsidRPr="00F07487">
        <w:rPr>
          <w:i/>
        </w:rPr>
        <w:t xml:space="preserve"> und </w:t>
      </w:r>
      <w:proofErr w:type="spellStart"/>
      <w:r w:rsidRPr="00F07487">
        <w:rPr>
          <w:i/>
        </w:rPr>
        <w:t>Android-Smartphones</w:t>
      </w:r>
      <w:proofErr w:type="spellEnd"/>
      <w:r w:rsidRPr="00F07487">
        <w:rPr>
          <w:i/>
        </w:rPr>
        <w:t xml:space="preserve"> als Free-App erhältlich. Mehr Infos: </w:t>
      </w:r>
      <w:hyperlink r:id="rId10" w:history="1">
        <w:r w:rsidRPr="007039CF">
          <w:rPr>
            <w:rStyle w:val="Link"/>
            <w:i/>
          </w:rPr>
          <w:t>www.meinlokal.at</w:t>
        </w:r>
      </w:hyperlink>
    </w:p>
    <w:p w14:paraId="7558ECB9" w14:textId="2ED9AE9B" w:rsidR="00F557B8" w:rsidRPr="00C0010A" w:rsidRDefault="00F557B8" w:rsidP="00A71A80">
      <w:pPr>
        <w:rPr>
          <w:color w:val="auto"/>
        </w:rPr>
      </w:pPr>
    </w:p>
    <w:sectPr w:rsidR="00F557B8" w:rsidRPr="00C0010A" w:rsidSect="0020789B">
      <w:headerReference w:type="default" r:id="rId11"/>
      <w:headerReference w:type="first" r:id="rId12"/>
      <w:footerReference w:type="first" r:id="rId13"/>
      <w:pgSz w:w="11900" w:h="16840" w:code="1"/>
      <w:pgMar w:top="3402" w:right="567" w:bottom="1134" w:left="1134" w:header="680" w:footer="6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C3ED" w14:textId="77777777" w:rsidR="00B363D5" w:rsidRDefault="00B363D5" w:rsidP="009A3BCD">
      <w:pPr>
        <w:spacing w:line="240" w:lineRule="auto"/>
      </w:pPr>
      <w:r>
        <w:separator/>
      </w:r>
    </w:p>
  </w:endnote>
  <w:endnote w:type="continuationSeparator" w:id="0">
    <w:p w14:paraId="0655EF31" w14:textId="77777777" w:rsidR="00B363D5" w:rsidRDefault="00B363D5" w:rsidP="009A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altName w:val="MT Extra"/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CondensedLight">
    <w:altName w:val="CL Futura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E0C" w14:textId="31132C95" w:rsidR="00B363D5" w:rsidRPr="00B1214F" w:rsidRDefault="00B363D5">
    <w:pPr>
      <w:pStyle w:val="Fuzeile"/>
      <w:rPr>
        <w:rFonts w:ascii="Futura Condensed" w:hAnsi="Futura Condensed"/>
        <w:caps w:val="0"/>
        <w:sz w:val="20"/>
      </w:rPr>
    </w:pPr>
    <w:r w:rsidRPr="00B1214F">
      <w:rPr>
        <w:rFonts w:ascii="Futura Condensed" w:hAnsi="Futura Condensed"/>
        <w:caps w:val="0"/>
        <w:sz w:val="20"/>
      </w:rPr>
      <w:t xml:space="preserve">xoo design </w:t>
    </w:r>
    <w:proofErr w:type="spellStart"/>
    <w:r w:rsidRPr="00B1214F">
      <w:rPr>
        <w:rFonts w:ascii="Futura Condensed" w:hAnsi="Futura Condensed"/>
        <w:caps w:val="0"/>
        <w:sz w:val="20"/>
      </w:rPr>
      <w:t>gmbh</w:t>
    </w:r>
    <w:proofErr w:type="spellEnd"/>
    <w:r w:rsidRPr="00B1214F">
      <w:rPr>
        <w:rFonts w:ascii="Futura Condensed" w:hAnsi="Futura Condensed"/>
        <w:caps w:val="0"/>
        <w:sz w:val="20"/>
      </w:rPr>
      <w:t xml:space="preserve">, </w:t>
    </w:r>
    <w:proofErr w:type="spellStart"/>
    <w:r w:rsidRPr="00B1214F">
      <w:rPr>
        <w:rFonts w:ascii="Futura Condensed" w:hAnsi="Futura Condensed"/>
        <w:caps w:val="0"/>
        <w:sz w:val="20"/>
      </w:rPr>
      <w:t>Montfortgasse</w:t>
    </w:r>
    <w:proofErr w:type="spellEnd"/>
    <w:r w:rsidRPr="00B1214F">
      <w:rPr>
        <w:rFonts w:ascii="Futura Condensed" w:hAnsi="Futura Condensed"/>
        <w:caps w:val="0"/>
        <w:sz w:val="20"/>
      </w:rPr>
      <w:t xml:space="preserve"> 9, A-6800 Feldkirch, T: +43 5522 / 75572, E: </w:t>
    </w:r>
    <w:hyperlink r:id="rId1" w:history="1">
      <w:r w:rsidRPr="00B1214F">
        <w:rPr>
          <w:rStyle w:val="Link"/>
          <w:rFonts w:ascii="Futura Condensed" w:hAnsi="Futura Condensed"/>
          <w:caps w:val="0"/>
          <w:sz w:val="20"/>
        </w:rPr>
        <w:t>office@xoo.cc</w:t>
      </w:r>
    </w:hyperlink>
    <w:r w:rsidRPr="00B1214F">
      <w:rPr>
        <w:rFonts w:ascii="Futura Condensed" w:hAnsi="Futura Condensed"/>
        <w:caps w:val="0"/>
        <w:sz w:val="20"/>
      </w:rPr>
      <w:t xml:space="preserve">, UID: </w:t>
    </w:r>
    <w:proofErr w:type="spellStart"/>
    <w:r w:rsidRPr="00B1214F">
      <w:rPr>
        <w:rFonts w:ascii="Futura Condensed" w:hAnsi="Futura Condensed"/>
        <w:caps w:val="0"/>
        <w:sz w:val="20"/>
      </w:rPr>
      <w:t>atu</w:t>
    </w:r>
    <w:proofErr w:type="spellEnd"/>
    <w:r w:rsidRPr="00B1214F">
      <w:rPr>
        <w:rFonts w:ascii="Futura Condensed" w:hAnsi="Futura Condensed"/>
        <w:caps w:val="0"/>
        <w:sz w:val="20"/>
      </w:rPr>
      <w:t xml:space="preserve"> 65996915, FN: 352533 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5F15" w14:textId="77777777" w:rsidR="00B363D5" w:rsidRDefault="00B363D5" w:rsidP="009A3BCD">
      <w:pPr>
        <w:spacing w:line="240" w:lineRule="auto"/>
      </w:pPr>
      <w:r>
        <w:separator/>
      </w:r>
    </w:p>
  </w:footnote>
  <w:footnote w:type="continuationSeparator" w:id="0">
    <w:p w14:paraId="5D57B56B" w14:textId="77777777" w:rsidR="00B363D5" w:rsidRDefault="00B363D5" w:rsidP="009A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41"/>
      <w:gridCol w:w="607"/>
      <w:gridCol w:w="367"/>
    </w:tblGrid>
    <w:tr w:rsidR="00B363D5" w:rsidRPr="009B7B48" w14:paraId="240E6C7B" w14:textId="77777777" w:rsidTr="009A3BCD">
      <w:tc>
        <w:tcPr>
          <w:tcW w:w="10008" w:type="dxa"/>
          <w:vAlign w:val="bottom"/>
        </w:tcPr>
        <w:p w14:paraId="267A20A4" w14:textId="5A7CC1C0" w:rsidR="00B363D5" w:rsidRPr="009B7B48" w:rsidRDefault="00B363D5">
          <w:pPr>
            <w:pStyle w:val="Kopfzeile"/>
            <w:rPr>
              <w:vertAlign w:val="subscript"/>
            </w:rPr>
          </w:pPr>
          <w:r>
            <w:rPr>
              <w:noProof/>
            </w:rPr>
            <w:drawing>
              <wp:inline distT="0" distB="0" distL="0" distR="0" wp14:anchorId="7F21C282" wp14:editId="4D2FEB50">
                <wp:extent cx="1052830" cy="1056067"/>
                <wp:effectExtent l="0" t="0" r="0" b="10795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oxx_so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838" cy="1058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" w:type="dxa"/>
          <w:vAlign w:val="bottom"/>
        </w:tcPr>
        <w:p w14:paraId="3642F1FF" w14:textId="77777777" w:rsidR="00B363D5" w:rsidRPr="009B7B48" w:rsidRDefault="00B363D5">
          <w:pPr>
            <w:pStyle w:val="Kopfzeile"/>
            <w:rPr>
              <w:rStyle w:val="Seitenzahl"/>
              <w:vertAlign w:val="subscript"/>
            </w:rPr>
          </w:pPr>
          <w:r w:rsidRPr="009B7B48">
            <w:rPr>
              <w:rStyle w:val="Seitenzahl"/>
              <w:vertAlign w:val="subscript"/>
            </w:rPr>
            <w:fldChar w:fldCharType="begin"/>
          </w:r>
          <w:r w:rsidRPr="009B7B48">
            <w:rPr>
              <w:rStyle w:val="Seitenzahl"/>
              <w:vertAlign w:val="subscript"/>
            </w:rPr>
            <w:instrText>PAGE</w:instrText>
          </w:r>
          <w:r w:rsidRPr="009B7B48">
            <w:rPr>
              <w:rStyle w:val="Seitenzahl"/>
              <w:vertAlign w:val="subscript"/>
            </w:rPr>
            <w:fldChar w:fldCharType="separate"/>
          </w:r>
          <w:r>
            <w:rPr>
              <w:rStyle w:val="Seitenzahl"/>
              <w:noProof/>
              <w:vertAlign w:val="subscript"/>
            </w:rPr>
            <w:t>2</w:t>
          </w:r>
          <w:r w:rsidRPr="009B7B48">
            <w:rPr>
              <w:rStyle w:val="Seitenzahl"/>
              <w:vertAlign w:val="subscript"/>
            </w:rPr>
            <w:fldChar w:fldCharType="end"/>
          </w:r>
        </w:p>
      </w:tc>
      <w:tc>
        <w:tcPr>
          <w:tcW w:w="378" w:type="dxa"/>
          <w:vAlign w:val="bottom"/>
        </w:tcPr>
        <w:p w14:paraId="414A82E0" w14:textId="77777777" w:rsidR="00B363D5" w:rsidRPr="009B7B48" w:rsidRDefault="00B363D5" w:rsidP="00E812BE">
          <w:pPr>
            <w:rPr>
              <w:vertAlign w:val="subscript"/>
            </w:rPr>
          </w:pPr>
        </w:p>
        <w:p w14:paraId="628BB0E7" w14:textId="77777777" w:rsidR="00B363D5" w:rsidRPr="009B7B48" w:rsidRDefault="00B363D5" w:rsidP="009A3BCD">
          <w:pPr>
            <w:pStyle w:val="Kopfzeile"/>
            <w:spacing w:after="0"/>
            <w:rPr>
              <w:vertAlign w:val="subscript"/>
            </w:rPr>
          </w:pPr>
        </w:p>
      </w:tc>
    </w:tr>
  </w:tbl>
  <w:p w14:paraId="58646700" w14:textId="77777777" w:rsidR="00B363D5" w:rsidRDefault="00B363D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8F2A" w14:textId="74892F4D" w:rsidR="00B363D5" w:rsidRDefault="00B363D5" w:rsidP="00447D37">
    <w:pPr>
      <w:tabs>
        <w:tab w:val="left" w:pos="727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DC876" wp14:editId="478C1CC5">
              <wp:simplePos x="0" y="0"/>
              <wp:positionH relativeFrom="column">
                <wp:posOffset>1714500</wp:posOffset>
              </wp:positionH>
              <wp:positionV relativeFrom="paragraph">
                <wp:posOffset>322580</wp:posOffset>
              </wp:positionV>
              <wp:extent cx="4800600" cy="800100"/>
              <wp:effectExtent l="0" t="0" r="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092A7E" w14:textId="4CE07A8C" w:rsidR="00B363D5" w:rsidRDefault="00B363D5" w:rsidP="00D151E4">
                          <w:pP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Condensed" w:hAnsi="Futura Condensed"/>
                              <w:sz w:val="36"/>
                              <w:szCs w:val="36"/>
                            </w:rPr>
                            <w:t>Pressemitteilung / Publikum (Version: lang)</w:t>
                          </w:r>
                        </w:p>
                        <w:p w14:paraId="6292FFCF" w14:textId="02F34E06" w:rsidR="00B363D5" w:rsidRPr="00B1214F" w:rsidRDefault="00B363D5" w:rsidP="00D151E4">
                          <w:pPr>
                            <w:rPr>
                              <w:rFonts w:ascii="Futura Condensed" w:hAnsi="Futura Condensed"/>
                            </w:rPr>
                          </w:pPr>
                          <w:r w:rsidRPr="00B1214F">
                            <w:rPr>
                              <w:rFonts w:ascii="Futura Condensed" w:hAnsi="Futura Condensed"/>
                            </w:rPr>
                            <w:t xml:space="preserve">mailto: </w:t>
                          </w:r>
                          <w:hyperlink r:id="rId1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office@meinlokal.at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, URL: </w:t>
                          </w:r>
                          <w:hyperlink r:id="rId2" w:history="1">
                            <w:r w:rsidRPr="00B1214F">
                              <w:rPr>
                                <w:rStyle w:val="Link"/>
                                <w:rFonts w:ascii="Futura Condensed" w:hAnsi="Futura Condensed"/>
                              </w:rPr>
                              <w:t>www.meinlokal.at</w:t>
                            </w:r>
                          </w:hyperlink>
                          <w:r w:rsidRPr="00B1214F">
                            <w:rPr>
                              <w:rFonts w:ascii="Futura Condensed" w:hAnsi="Futura Condensed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35pt;margin-top:25.4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" filled="f" stroked="f">
              <v:textbox>
                <w:txbxContent>
                  <w:p w14:paraId="2A092A7E" w14:textId="4CE07A8C" w:rsidR="00A71A80" w:rsidRDefault="00A71A80" w:rsidP="00D151E4">
                    <w:pPr>
                      <w:rPr>
                        <w:rFonts w:ascii="Futura Condensed" w:hAnsi="Futura Condensed"/>
                        <w:sz w:val="36"/>
                        <w:szCs w:val="36"/>
                      </w:rPr>
                    </w:pP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>Pressemitteilung</w:t>
                    </w:r>
                    <w:r w:rsidR="00F07487"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/ Publikum</w:t>
                    </w:r>
                    <w:r>
                      <w:rPr>
                        <w:rFonts w:ascii="Futura Condensed" w:hAnsi="Futura Condensed"/>
                        <w:sz w:val="36"/>
                        <w:szCs w:val="36"/>
                      </w:rPr>
                      <w:t xml:space="preserve"> (Version: lang)</w:t>
                    </w:r>
                  </w:p>
                  <w:p w14:paraId="6292FFCF" w14:textId="02F34E06" w:rsidR="00A71A80" w:rsidRPr="00B1214F" w:rsidRDefault="00A71A80" w:rsidP="00D151E4">
                    <w:pPr>
                      <w:rPr>
                        <w:rFonts w:ascii="Futura Condensed" w:hAnsi="Futura Condensed"/>
                      </w:rPr>
                    </w:pPr>
                    <w:r w:rsidRPr="00B1214F">
                      <w:rPr>
                        <w:rFonts w:ascii="Futura Condensed" w:hAnsi="Futura Condensed"/>
                      </w:rPr>
                      <w:t xml:space="preserve">mailto: </w:t>
                    </w:r>
                    <w:hyperlink r:id="rId3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office@meinlokal.at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, URL: </w:t>
                    </w:r>
                    <w:hyperlink r:id="rId4" w:history="1">
                      <w:r w:rsidRPr="00B1214F">
                        <w:rPr>
                          <w:rStyle w:val="Link"/>
                          <w:rFonts w:ascii="Futura Condensed" w:hAnsi="Futura Condensed"/>
                        </w:rPr>
                        <w:t>www.meinlokal.at</w:t>
                      </w:r>
                    </w:hyperlink>
                    <w:r w:rsidRPr="00B1214F">
                      <w:rPr>
                        <w:rFonts w:ascii="Futura Condensed" w:hAnsi="Futura Condense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65D08E" wp14:editId="1B862105">
          <wp:extent cx="1054838" cy="1054838"/>
          <wp:effectExtent l="0" t="0" r="12065" b="12065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xx_sol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38" cy="105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AF2B6" w14:textId="6A327537" w:rsidR="00B363D5" w:rsidRDefault="00B363D5" w:rsidP="009A3BCD"/>
  <w:p w14:paraId="6DA48F4E" w14:textId="77777777" w:rsidR="00B363D5" w:rsidRDefault="00B363D5" w:rsidP="009A3BC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E2C6C"/>
    <w:multiLevelType w:val="hybridMultilevel"/>
    <w:tmpl w:val="B6766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C70234FA"/>
    <w:lvl w:ilvl="0" w:tplc="9154D07C">
      <w:start w:val="1"/>
      <w:numFmt w:val="bullet"/>
      <w:pStyle w:val="Aufzhlungszeichen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D"/>
    <w:rsid w:val="00005BC6"/>
    <w:rsid w:val="00030A6E"/>
    <w:rsid w:val="00036D68"/>
    <w:rsid w:val="000414DB"/>
    <w:rsid w:val="00045827"/>
    <w:rsid w:val="00046438"/>
    <w:rsid w:val="00051539"/>
    <w:rsid w:val="000675DB"/>
    <w:rsid w:val="000677E2"/>
    <w:rsid w:val="000A0533"/>
    <w:rsid w:val="000B07B8"/>
    <w:rsid w:val="000D01B3"/>
    <w:rsid w:val="000D1927"/>
    <w:rsid w:val="000E00B5"/>
    <w:rsid w:val="00135ED5"/>
    <w:rsid w:val="001423EC"/>
    <w:rsid w:val="00160184"/>
    <w:rsid w:val="00174C67"/>
    <w:rsid w:val="00183601"/>
    <w:rsid w:val="00191522"/>
    <w:rsid w:val="001A3FBE"/>
    <w:rsid w:val="001E6C11"/>
    <w:rsid w:val="001F12EB"/>
    <w:rsid w:val="0020789B"/>
    <w:rsid w:val="0024585B"/>
    <w:rsid w:val="002564AA"/>
    <w:rsid w:val="00260CFA"/>
    <w:rsid w:val="0026608A"/>
    <w:rsid w:val="002A0C30"/>
    <w:rsid w:val="002A16A0"/>
    <w:rsid w:val="002B78CD"/>
    <w:rsid w:val="002C30AD"/>
    <w:rsid w:val="00341CCE"/>
    <w:rsid w:val="003469F1"/>
    <w:rsid w:val="00373C80"/>
    <w:rsid w:val="00392D29"/>
    <w:rsid w:val="003C7A61"/>
    <w:rsid w:val="003D4F66"/>
    <w:rsid w:val="00404DFF"/>
    <w:rsid w:val="00407BE3"/>
    <w:rsid w:val="00423FC1"/>
    <w:rsid w:val="004370B8"/>
    <w:rsid w:val="00447D37"/>
    <w:rsid w:val="00451122"/>
    <w:rsid w:val="004C04A1"/>
    <w:rsid w:val="004C4D40"/>
    <w:rsid w:val="004C63D5"/>
    <w:rsid w:val="004D1247"/>
    <w:rsid w:val="004D60A6"/>
    <w:rsid w:val="004E0C87"/>
    <w:rsid w:val="004F20DC"/>
    <w:rsid w:val="00530660"/>
    <w:rsid w:val="00543359"/>
    <w:rsid w:val="00560EF6"/>
    <w:rsid w:val="006346D9"/>
    <w:rsid w:val="006571F1"/>
    <w:rsid w:val="006639BB"/>
    <w:rsid w:val="00667541"/>
    <w:rsid w:val="00676FFC"/>
    <w:rsid w:val="00690EA3"/>
    <w:rsid w:val="006A7DA3"/>
    <w:rsid w:val="006B4CA3"/>
    <w:rsid w:val="006E02EB"/>
    <w:rsid w:val="006E4132"/>
    <w:rsid w:val="006F4AD6"/>
    <w:rsid w:val="007039CF"/>
    <w:rsid w:val="00736CAC"/>
    <w:rsid w:val="0074415F"/>
    <w:rsid w:val="00746ED5"/>
    <w:rsid w:val="007543F9"/>
    <w:rsid w:val="007651C6"/>
    <w:rsid w:val="007944FF"/>
    <w:rsid w:val="00797576"/>
    <w:rsid w:val="007A008E"/>
    <w:rsid w:val="007F36C1"/>
    <w:rsid w:val="007F6D40"/>
    <w:rsid w:val="008000E6"/>
    <w:rsid w:val="00854341"/>
    <w:rsid w:val="00854C2D"/>
    <w:rsid w:val="00855A88"/>
    <w:rsid w:val="00862EE7"/>
    <w:rsid w:val="00886AFC"/>
    <w:rsid w:val="00895EAC"/>
    <w:rsid w:val="008A4EFC"/>
    <w:rsid w:val="008C2EA4"/>
    <w:rsid w:val="008C5DD7"/>
    <w:rsid w:val="008E46BC"/>
    <w:rsid w:val="00931A59"/>
    <w:rsid w:val="00935FA2"/>
    <w:rsid w:val="0093754A"/>
    <w:rsid w:val="00947276"/>
    <w:rsid w:val="009558CD"/>
    <w:rsid w:val="009625B0"/>
    <w:rsid w:val="00962B92"/>
    <w:rsid w:val="00963808"/>
    <w:rsid w:val="009709A9"/>
    <w:rsid w:val="00994CBE"/>
    <w:rsid w:val="009A3BCD"/>
    <w:rsid w:val="009B7B48"/>
    <w:rsid w:val="009F2989"/>
    <w:rsid w:val="00A051A3"/>
    <w:rsid w:val="00A15254"/>
    <w:rsid w:val="00A1591F"/>
    <w:rsid w:val="00A16F58"/>
    <w:rsid w:val="00A1726D"/>
    <w:rsid w:val="00A213C4"/>
    <w:rsid w:val="00A71A80"/>
    <w:rsid w:val="00A74503"/>
    <w:rsid w:val="00A83EA4"/>
    <w:rsid w:val="00A92BB7"/>
    <w:rsid w:val="00AC7A57"/>
    <w:rsid w:val="00B0147E"/>
    <w:rsid w:val="00B067A1"/>
    <w:rsid w:val="00B1214F"/>
    <w:rsid w:val="00B34C7E"/>
    <w:rsid w:val="00B363D5"/>
    <w:rsid w:val="00B402EF"/>
    <w:rsid w:val="00B47179"/>
    <w:rsid w:val="00B52C1C"/>
    <w:rsid w:val="00B740D0"/>
    <w:rsid w:val="00B7425A"/>
    <w:rsid w:val="00BD402E"/>
    <w:rsid w:val="00BF7A08"/>
    <w:rsid w:val="00C0010A"/>
    <w:rsid w:val="00C5295E"/>
    <w:rsid w:val="00C6331E"/>
    <w:rsid w:val="00C720D2"/>
    <w:rsid w:val="00CB712A"/>
    <w:rsid w:val="00CD3950"/>
    <w:rsid w:val="00CE7C5D"/>
    <w:rsid w:val="00CF5A2A"/>
    <w:rsid w:val="00D151E4"/>
    <w:rsid w:val="00D46594"/>
    <w:rsid w:val="00DB1B39"/>
    <w:rsid w:val="00E00AAD"/>
    <w:rsid w:val="00E04A4B"/>
    <w:rsid w:val="00E52340"/>
    <w:rsid w:val="00E812BE"/>
    <w:rsid w:val="00EA0C36"/>
    <w:rsid w:val="00ED2AFE"/>
    <w:rsid w:val="00ED5632"/>
    <w:rsid w:val="00ED7977"/>
    <w:rsid w:val="00F07487"/>
    <w:rsid w:val="00F401AE"/>
    <w:rsid w:val="00F557B8"/>
    <w:rsid w:val="00F62F15"/>
    <w:rsid w:val="00F76301"/>
    <w:rsid w:val="00F9394A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8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Salutation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D2"/>
    <w:pPr>
      <w:tabs>
        <w:tab w:val="left" w:pos="284"/>
      </w:tabs>
      <w:spacing w:after="0" w:line="360" w:lineRule="auto"/>
    </w:pPr>
    <w:rPr>
      <w:color w:val="262626" w:themeColor="text1" w:themeTint="D9"/>
      <w:sz w:val="19"/>
    </w:rPr>
  </w:style>
  <w:style w:type="paragraph" w:styleId="berschrift1">
    <w:name w:val="heading 1"/>
    <w:basedOn w:val="Standard"/>
    <w:next w:val="Standard"/>
    <w:link w:val="berschrift1Zeichen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berschrift2">
    <w:name w:val="heading 2"/>
    <w:basedOn w:val="Standard"/>
    <w:next w:val="Standard"/>
    <w:link w:val="berschrift2Zeichen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zation">
    <w:name w:val="Organization"/>
    <w:basedOn w:val="Standard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color w:val="8E0033" w:themeColor="accent6"/>
      <w:sz w:val="24"/>
    </w:rPr>
  </w:style>
  <w:style w:type="paragraph" w:styleId="Fuzeile">
    <w:name w:val="footer"/>
    <w:basedOn w:val="Standard"/>
    <w:link w:val="FuzeileZeichen"/>
    <w:uiPriority w:val="99"/>
    <w:unhideWhenUsed/>
    <w:pPr>
      <w:spacing w:line="240" w:lineRule="auto"/>
    </w:pPr>
    <w:rPr>
      <w:caps/>
      <w:sz w:val="14"/>
    </w:rPr>
  </w:style>
  <w:style w:type="character" w:customStyle="1" w:styleId="FuzeileZeichen">
    <w:name w:val="Fußzeile Zeichen"/>
    <w:basedOn w:val="Absatzstandardschriftart"/>
    <w:link w:val="Fuzeile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Standard"/>
    <w:uiPriority w:val="1"/>
    <w:qFormat/>
    <w:rPr>
      <w:color w:val="7F7F7F" w:themeColor="text1" w:themeTint="80"/>
      <w:sz w:val="14"/>
      <w:szCs w:val="14"/>
    </w:rPr>
  </w:style>
  <w:style w:type="character" w:styleId="Platzhaltertext">
    <w:name w:val="Placeholder Text"/>
    <w:aliases w:val="Firma"/>
    <w:basedOn w:val="Absatz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eichen"/>
    <w:uiPriority w:val="1"/>
    <w:pPr>
      <w:spacing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elZeichen">
    <w:name w:val="Titel Zeichen"/>
    <w:basedOn w:val="Absatzstandardschriftart"/>
    <w:link w:val="Titel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um">
    <w:name w:val="Date"/>
    <w:basedOn w:val="Standard"/>
    <w:next w:val="Standard"/>
    <w:link w:val="DatumZeichen"/>
    <w:uiPriority w:val="1"/>
    <w:pPr>
      <w:spacing w:before="480"/>
    </w:pPr>
    <w:rPr>
      <w:color w:val="000000" w:themeColor="text1"/>
      <w:szCs w:val="24"/>
    </w:rPr>
  </w:style>
  <w:style w:type="character" w:customStyle="1" w:styleId="DatumZeichen">
    <w:name w:val="Datum Zeichen"/>
    <w:basedOn w:val="Absatzstandardschriftart"/>
    <w:link w:val="Datum"/>
    <w:uiPriority w:val="1"/>
    <w:rPr>
      <w:color w:val="000000" w:themeColor="text1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1"/>
    <w:rPr>
      <w:bCs/>
      <w:color w:val="595959" w:themeColor="text1" w:themeTint="A6"/>
      <w:sz w:val="36"/>
      <w:szCs w:val="28"/>
    </w:rPr>
  </w:style>
  <w:style w:type="character" w:styleId="Seitenzahl">
    <w:name w:val="page number"/>
    <w:basedOn w:val="Absatzstandardschriftart"/>
    <w:uiPriority w:val="99"/>
    <w:unhideWhenUsed/>
    <w:rPr>
      <w:color w:val="303030" w:themeColor="text2"/>
    </w:rPr>
  </w:style>
  <w:style w:type="character" w:customStyle="1" w:styleId="berschrift2Zeichen">
    <w:name w:val="Überschrift 2 Zeichen"/>
    <w:basedOn w:val="Absatzstandardschriftart"/>
    <w:link w:val="berschrift2"/>
    <w:uiPriority w:val="1"/>
    <w:rPr>
      <w:bCs/>
      <w:color w:val="8E0033" w:themeColor="accent6"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1"/>
    <w:rPr>
      <w:bCs/>
      <w:color w:val="8E0033" w:themeColor="accent6"/>
    </w:rPr>
  </w:style>
  <w:style w:type="paragraph" w:styleId="Listennummer">
    <w:name w:val="List Number"/>
    <w:basedOn w:val="Standard"/>
    <w:uiPriority w:val="1"/>
    <w:unhideWhenUsed/>
    <w:qFormat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Funotentext">
    <w:name w:val="footnote text"/>
    <w:basedOn w:val="Standard"/>
    <w:link w:val="FunotentextZeichen"/>
    <w:uiPriority w:val="99"/>
    <w:pPr>
      <w:spacing w:line="240" w:lineRule="auto"/>
    </w:pPr>
    <w:rPr>
      <w:color w:val="7F7F7F" w:themeColor="text1" w:themeTint="80"/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Pr>
      <w:color w:val="7F7F7F" w:themeColor="text1" w:themeTint="80"/>
      <w:sz w:val="18"/>
    </w:rPr>
  </w:style>
  <w:style w:type="character" w:styleId="Funotenzeichen">
    <w:name w:val="footnote reference"/>
    <w:basedOn w:val="Absatzstandardschriftart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Standard"/>
    <w:uiPriority w:val="1"/>
    <w:qFormat/>
    <w:pPr>
      <w:spacing w:line="240" w:lineRule="auto"/>
    </w:pPr>
    <w:rPr>
      <w:color w:val="7F7F7F" w:themeColor="text1" w:themeTint="80"/>
    </w:rPr>
  </w:style>
  <w:style w:type="paragraph" w:styleId="Anrede">
    <w:name w:val="Salutation"/>
    <w:basedOn w:val="Standard"/>
    <w:next w:val="Standard"/>
    <w:link w:val="AnredeZeichen"/>
    <w:uiPriority w:val="1"/>
    <w:unhideWhenUsed/>
    <w:qFormat/>
    <w:pPr>
      <w:spacing w:before="480"/>
    </w:pPr>
  </w:style>
  <w:style w:type="character" w:customStyle="1" w:styleId="AnredeZeichen">
    <w:name w:val="Anrede Zeichen"/>
    <w:basedOn w:val="Absatzstandardschriftart"/>
    <w:link w:val="Anrede"/>
    <w:uiPriority w:val="1"/>
    <w:rPr>
      <w:color w:val="262626" w:themeColor="text1" w:themeTint="D9"/>
    </w:rPr>
  </w:style>
  <w:style w:type="paragraph" w:styleId="Unterschrift">
    <w:name w:val="Signature"/>
    <w:basedOn w:val="Standard"/>
    <w:link w:val="UnterschriftZeichen"/>
    <w:uiPriority w:val="1"/>
    <w:unhideWhenUsed/>
    <w:qFormat/>
    <w:pPr>
      <w:spacing w:before="720" w:line="240" w:lineRule="auto"/>
    </w:pPr>
  </w:style>
  <w:style w:type="character" w:customStyle="1" w:styleId="UnterschriftZeichen">
    <w:name w:val="Unterschrift Zeichen"/>
    <w:basedOn w:val="Absatzstandardschriftart"/>
    <w:link w:val="Unterschrift"/>
    <w:uiPriority w:val="1"/>
    <w:rPr>
      <w:color w:val="262626" w:themeColor="text1" w:themeTint="D9"/>
    </w:rPr>
  </w:style>
  <w:style w:type="paragraph" w:styleId="Textkrper">
    <w:name w:val="Body Text"/>
    <w:basedOn w:val="Standard"/>
    <w:link w:val="TextkrperZeichen"/>
    <w:uiPriority w:val="99"/>
    <w:semiHidden/>
    <w:unhideWhenUsed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Pr>
      <w:color w:val="262626" w:themeColor="text1" w:themeTint="D9"/>
    </w:rPr>
  </w:style>
  <w:style w:type="paragraph" w:styleId="Verzeichnis1">
    <w:name w:val="toc 1"/>
    <w:basedOn w:val="Standard"/>
    <w:next w:val="Standard"/>
    <w:autoRedefine/>
    <w:uiPriority w:val="39"/>
    <w:unhideWhenUsed/>
    <w:rsid w:val="009A3BCD"/>
    <w:pPr>
      <w:spacing w:before="240" w:after="120"/>
    </w:pPr>
    <w:rPr>
      <w:rFonts w:cs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9A3BCD"/>
    <w:rPr>
      <w:rFonts w:cs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A3BCD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A83EA4"/>
    <w:pPr>
      <w:tabs>
        <w:tab w:val="left" w:pos="3402"/>
      </w:tabs>
    </w:pPr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9A3BCD"/>
    <w:rPr>
      <w:rFonts w:cstheme="minorHAnsi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9A3BCD"/>
    <w:pPr>
      <w:spacing w:line="240" w:lineRule="auto"/>
    </w:pPr>
    <w:rPr>
      <w:sz w:val="24"/>
      <w:szCs w:val="24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9A3BCD"/>
    <w:rPr>
      <w:color w:val="262626" w:themeColor="text1" w:themeTint="D9"/>
      <w:sz w:val="24"/>
      <w:szCs w:val="24"/>
    </w:rPr>
  </w:style>
  <w:style w:type="character" w:styleId="Endnotenzeichen">
    <w:name w:val="endnote reference"/>
    <w:basedOn w:val="Absatzstandardschriftart"/>
    <w:uiPriority w:val="99"/>
    <w:unhideWhenUsed/>
    <w:rsid w:val="009A3BCD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C4D40"/>
    <w:pPr>
      <w:keepNext/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760029" w:themeColor="accent1" w:themeShade="BF"/>
      <w:sz w:val="28"/>
    </w:rPr>
  </w:style>
  <w:style w:type="character" w:styleId="Link">
    <w:name w:val="Hyperlink"/>
    <w:basedOn w:val="Absatzstandardschriftart"/>
    <w:uiPriority w:val="99"/>
    <w:unhideWhenUsed/>
    <w:rsid w:val="00FB394B"/>
    <w:rPr>
      <w:color w:val="D26900" w:themeColor="hyperlink"/>
      <w:u w:val="single"/>
    </w:rPr>
  </w:style>
  <w:style w:type="paragraph" w:styleId="KeinLeerraum">
    <w:name w:val="No Spacing"/>
    <w:uiPriority w:val="1"/>
    <w:qFormat/>
    <w:rsid w:val="0074415F"/>
    <w:pPr>
      <w:spacing w:after="0" w:line="240" w:lineRule="auto"/>
    </w:pPr>
    <w:rPr>
      <w:color w:val="262626" w:themeColor="text1" w:themeTint="D9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F939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F939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F9394A"/>
    <w:rPr>
      <w:rFonts w:ascii="Arial" w:hAnsi="Arial"/>
      <w:vanish/>
      <w:color w:val="262626" w:themeColor="text1" w:themeTint="D9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151E4"/>
    <w:rPr>
      <w:color w:val="726056" w:themeColor="followedHyperlink"/>
      <w:u w:val="single"/>
    </w:rPr>
  </w:style>
  <w:style w:type="paragraph" w:customStyle="1" w:styleId="EinfAbs">
    <w:name w:val="[Einf. Abs.]"/>
    <w:basedOn w:val="Standard"/>
    <w:uiPriority w:val="99"/>
    <w:rsid w:val="00962B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inlokal.at" TargetMode="External"/><Relationship Id="rId10" Type="http://schemas.openxmlformats.org/officeDocument/2006/relationships/hyperlink" Target="http://www.meinlokal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xoo.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einlokal.at" TargetMode="External"/><Relationship Id="rId4" Type="http://schemas.openxmlformats.org/officeDocument/2006/relationships/hyperlink" Target="http://www.meinlokal.at" TargetMode="External"/><Relationship Id="rId5" Type="http://schemas.openxmlformats.org/officeDocument/2006/relationships/image" Target="media/image2.png"/><Relationship Id="rId1" Type="http://schemas.openxmlformats.org/officeDocument/2006/relationships/hyperlink" Target="mailto:office@meinlokal.at" TargetMode="External"/><Relationship Id="rId2" Type="http://schemas.openxmlformats.org/officeDocument/2006/relationships/hyperlink" Target="http://www.meinlokal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Vorlagen:Drucklayoutansicht:Briefpapier:Fu&#776;hrung%20Brief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Office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1AF1-28B9-974C-B287-1F7BDDC0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Führung Brief.dotx</Template>
  <TotalTime>0</TotalTime>
  <Pages>1</Pages>
  <Words>337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Gernot Stadler</cp:lastModifiedBy>
  <cp:revision>17</cp:revision>
  <cp:lastPrinted>2013-06-05T13:46:00Z</cp:lastPrinted>
  <dcterms:created xsi:type="dcterms:W3CDTF">2013-11-13T08:05:00Z</dcterms:created>
  <dcterms:modified xsi:type="dcterms:W3CDTF">2014-06-03T10:18:00Z</dcterms:modified>
  <cp:category/>
</cp:coreProperties>
</file>